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>
    <v:background id="_x0000_s1025" o:bwmode="white" fillcolor="#dbe5f1 [660]" o:targetscreensize="1024,768">
      <v:fill color2="white [3212]" focus="100%" type="gradient"/>
    </v:background>
  </w:background>
  <w:body>
    <w:p w:rsidR="007C0EAB" w:rsidRDefault="00294628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7E7C6C2" wp14:editId="61C0BF57">
            <wp:simplePos x="0" y="0"/>
            <wp:positionH relativeFrom="column">
              <wp:posOffset>470520</wp:posOffset>
            </wp:positionH>
            <wp:positionV relativeFrom="paragraph">
              <wp:posOffset>6311191</wp:posOffset>
            </wp:positionV>
            <wp:extent cx="1190625" cy="67437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6" t="11966"/>
                    <a:stretch/>
                  </pic:blipFill>
                  <pic:spPr bwMode="auto">
                    <a:xfrm>
                      <a:off x="0" y="0"/>
                      <a:ext cx="1190625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3B6" w:rsidRPr="00DB6955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280AED1" wp14:editId="5DBF5DDE">
            <wp:simplePos x="0" y="0"/>
            <wp:positionH relativeFrom="margin">
              <wp:align>center</wp:align>
            </wp:positionH>
            <wp:positionV relativeFrom="paragraph">
              <wp:posOffset>-597506</wp:posOffset>
            </wp:positionV>
            <wp:extent cx="6896279" cy="10750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279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63397" wp14:editId="2A96175A">
                <wp:simplePos x="0" y="0"/>
                <wp:positionH relativeFrom="column">
                  <wp:posOffset>-342900</wp:posOffset>
                </wp:positionH>
                <wp:positionV relativeFrom="paragraph">
                  <wp:posOffset>3524250</wp:posOffset>
                </wp:positionV>
                <wp:extent cx="6391275" cy="60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94" w:rsidRPr="007C182C" w:rsidRDefault="006A42C7" w:rsidP="00A8644C">
                            <w:pPr>
                              <w:jc w:val="center"/>
                              <w:rPr>
                                <w:b/>
                                <w:sz w:val="44"/>
                                <w:szCs w:val="40"/>
                              </w:rPr>
                            </w:pPr>
                            <w:r w:rsidRPr="006A42C7">
                              <w:rPr>
                                <w:b/>
                                <w:sz w:val="44"/>
                                <w:szCs w:val="40"/>
                              </w:rPr>
                              <w:t>Keighley Laboratories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633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pt;margin-top:277.5pt;width:50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" filled="f" stroked="f" strokeweight=".5pt">
                <v:textbox>
                  <w:txbxContent>
                    <w:p w:rsidR="00885C94" w:rsidRPr="007C182C" w:rsidRDefault="006A42C7" w:rsidP="00A8644C">
                      <w:pPr>
                        <w:jc w:val="center"/>
                        <w:rPr>
                          <w:b/>
                          <w:sz w:val="44"/>
                          <w:szCs w:val="40"/>
                        </w:rPr>
                      </w:pPr>
                      <w:r w:rsidRPr="006A42C7">
                        <w:rPr>
                          <w:b/>
                          <w:sz w:val="44"/>
                          <w:szCs w:val="40"/>
                        </w:rPr>
                        <w:t>Keighley Laboratories Ltd</w:t>
                      </w:r>
                    </w:p>
                  </w:txbxContent>
                </v:textbox>
              </v:shape>
            </w:pict>
          </mc:Fallback>
        </mc:AlternateContent>
      </w:r>
      <w:r w:rsidR="00DB6955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62E217C" wp14:editId="52C74A78">
            <wp:simplePos x="0" y="0"/>
            <wp:positionH relativeFrom="column">
              <wp:posOffset>3554197</wp:posOffset>
            </wp:positionH>
            <wp:positionV relativeFrom="paragraph">
              <wp:posOffset>7651268</wp:posOffset>
            </wp:positionV>
            <wp:extent cx="2179930" cy="40773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30" cy="407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6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C044B" wp14:editId="7B4D8949">
                <wp:simplePos x="0" y="0"/>
                <wp:positionH relativeFrom="column">
                  <wp:posOffset>31115</wp:posOffset>
                </wp:positionH>
                <wp:positionV relativeFrom="paragraph">
                  <wp:posOffset>1724025</wp:posOffset>
                </wp:positionV>
                <wp:extent cx="5857875" cy="1524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94" w:rsidRPr="00885C94" w:rsidRDefault="00885C94" w:rsidP="00885C94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885C94">
                              <w:rPr>
                                <w:b/>
                                <w:sz w:val="72"/>
                              </w:rPr>
                              <w:t>Approved Supplier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C044B" id="Text Box 3" o:spid="_x0000_s1027" type="#_x0000_t202" style="position:absolute;margin-left:2.45pt;margin-top:135.75pt;width:461.25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" filled="f" stroked="f" strokeweight=".5pt">
                <v:textbox>
                  <w:txbxContent>
                    <w:p w:rsidR="00885C94" w:rsidRPr="00885C94" w:rsidRDefault="00885C94" w:rsidP="00885C94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885C94">
                        <w:rPr>
                          <w:b/>
                          <w:sz w:val="72"/>
                        </w:rPr>
                        <w:t>Approved Supplier Certificate</w:t>
                      </w:r>
                    </w:p>
                  </w:txbxContent>
                </v:textbox>
              </v:shape>
            </w:pict>
          </mc:Fallback>
        </mc:AlternateContent>
      </w:r>
      <w:r w:rsidR="00FF4E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A95F6" wp14:editId="4027D609">
                <wp:simplePos x="0" y="0"/>
                <wp:positionH relativeFrom="column">
                  <wp:posOffset>314325</wp:posOffset>
                </wp:positionH>
                <wp:positionV relativeFrom="paragraph">
                  <wp:posOffset>4019550</wp:posOffset>
                </wp:positionV>
                <wp:extent cx="5419725" cy="2857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48" w:rsidRDefault="00FF4E48" w:rsidP="00885C9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85C94" w:rsidRPr="0031174B" w:rsidRDefault="003E78A0" w:rsidP="00885C9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</w:t>
                            </w:r>
                            <w:r w:rsidR="00885C94" w:rsidRPr="0031174B">
                              <w:rPr>
                                <w:sz w:val="28"/>
                              </w:rPr>
                              <w:t>n recognition of achieving Approved Supplier Status,</w:t>
                            </w:r>
                          </w:p>
                          <w:p w:rsidR="00885C94" w:rsidRPr="0031174B" w:rsidRDefault="00E757CF" w:rsidP="00870A2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Approval Number </w:t>
                            </w:r>
                            <w:r w:rsidR="00A40E11">
                              <w:rPr>
                                <w:sz w:val="28"/>
                              </w:rPr>
                              <w:t xml:space="preserve">AS </w:t>
                            </w:r>
                            <w:r w:rsidR="00197985">
                              <w:rPr>
                                <w:sz w:val="28"/>
                              </w:rPr>
                              <w:t>11</w:t>
                            </w:r>
                            <w:r w:rsidR="00BE65AB">
                              <w:rPr>
                                <w:sz w:val="28"/>
                              </w:rPr>
                              <w:t>38</w:t>
                            </w:r>
                            <w:r w:rsidR="00596ECF">
                              <w:rPr>
                                <w:sz w:val="28"/>
                              </w:rPr>
                              <w:t xml:space="preserve"> </w:t>
                            </w:r>
                            <w:r w:rsidR="00885C94" w:rsidRPr="0031174B">
                              <w:rPr>
                                <w:sz w:val="28"/>
                              </w:rPr>
                              <w:t>has been allocated</w:t>
                            </w:r>
                            <w:r w:rsidR="009B72EB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885C94" w:rsidRPr="0031174B" w:rsidRDefault="00885C94" w:rsidP="00885C9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85C94" w:rsidRPr="0031174B" w:rsidRDefault="00885C94" w:rsidP="00885C9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1174B">
                              <w:rPr>
                                <w:sz w:val="28"/>
                              </w:rPr>
                              <w:t xml:space="preserve">This approval requires full compliance with HS Marston Aerospace Limited, Purchase Orders, Quality Standards and requirements for suppliers and subcontractors defined in company standard </w:t>
                            </w:r>
                            <w:r w:rsidR="00A0609E">
                              <w:rPr>
                                <w:sz w:val="28"/>
                              </w:rPr>
                              <w:t>QA</w:t>
                            </w:r>
                            <w:r w:rsidRPr="0031174B">
                              <w:rPr>
                                <w:sz w:val="28"/>
                              </w:rPr>
                              <w:t>1019.</w:t>
                            </w:r>
                          </w:p>
                          <w:p w:rsidR="00885C94" w:rsidRPr="0031174B" w:rsidRDefault="00885C94" w:rsidP="00885C9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85C94" w:rsidRPr="0031174B" w:rsidRDefault="00885C94" w:rsidP="00885C9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1174B">
                              <w:rPr>
                                <w:sz w:val="28"/>
                              </w:rPr>
                              <w:t>Subject to the foregoing conditions, this approval shall remain valid unless cancelled, suspended or revoked by the company</w:t>
                            </w:r>
                            <w:r w:rsidR="009B72EB">
                              <w:rPr>
                                <w:sz w:val="28"/>
                              </w:rPr>
                              <w:t>.</w:t>
                            </w:r>
                            <w:r w:rsidR="00A733B6" w:rsidRPr="00A733B6">
                              <w:rPr>
                                <w:b/>
                                <w:noProof/>
                                <w:sz w:val="44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95F6" id="Text Box 6" o:spid="_x0000_s1028" type="#_x0000_t202" style="position:absolute;margin-left:24.75pt;margin-top:316.5pt;width:426.75pt;height:2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" filled="f" stroked="f" strokeweight=".5pt">
                <v:textbox>
                  <w:txbxContent>
                    <w:p w:rsidR="00FF4E48" w:rsidRDefault="00FF4E48" w:rsidP="00885C9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885C94" w:rsidRPr="0031174B" w:rsidRDefault="003E78A0" w:rsidP="00885C9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</w:t>
                      </w:r>
                      <w:r w:rsidR="00885C94" w:rsidRPr="0031174B">
                        <w:rPr>
                          <w:sz w:val="28"/>
                        </w:rPr>
                        <w:t>n recognition of achieving Approved Supplier Status,</w:t>
                      </w:r>
                    </w:p>
                    <w:p w:rsidR="00885C94" w:rsidRPr="0031174B" w:rsidRDefault="00E757CF" w:rsidP="00870A2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Approval Number </w:t>
                      </w:r>
                      <w:r w:rsidR="00A40E11">
                        <w:rPr>
                          <w:sz w:val="28"/>
                        </w:rPr>
                        <w:t xml:space="preserve">AS </w:t>
                      </w:r>
                      <w:r w:rsidR="00197985">
                        <w:rPr>
                          <w:sz w:val="28"/>
                        </w:rPr>
                        <w:t>11</w:t>
                      </w:r>
                      <w:r w:rsidR="00BE65AB">
                        <w:rPr>
                          <w:sz w:val="28"/>
                        </w:rPr>
                        <w:t>38</w:t>
                      </w:r>
                      <w:r w:rsidR="00596ECF">
                        <w:rPr>
                          <w:sz w:val="28"/>
                        </w:rPr>
                        <w:t xml:space="preserve"> </w:t>
                      </w:r>
                      <w:r w:rsidR="00885C94" w:rsidRPr="0031174B">
                        <w:rPr>
                          <w:sz w:val="28"/>
                        </w:rPr>
                        <w:t>has been allocated</w:t>
                      </w:r>
                      <w:r w:rsidR="009B72EB">
                        <w:rPr>
                          <w:sz w:val="28"/>
                        </w:rPr>
                        <w:t>.</w:t>
                      </w:r>
                    </w:p>
                    <w:p w:rsidR="00885C94" w:rsidRPr="0031174B" w:rsidRDefault="00885C94" w:rsidP="00885C9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885C94" w:rsidRPr="0031174B" w:rsidRDefault="00885C94" w:rsidP="00885C94">
                      <w:pPr>
                        <w:jc w:val="center"/>
                        <w:rPr>
                          <w:sz w:val="28"/>
                        </w:rPr>
                      </w:pPr>
                      <w:r w:rsidRPr="0031174B">
                        <w:rPr>
                          <w:sz w:val="28"/>
                        </w:rPr>
                        <w:t xml:space="preserve">This approval requires full compliance with HS Marston Aerospace Limited, Purchase Orders, Quality Standards and requirements for suppliers and subcontractors defined in company standard </w:t>
                      </w:r>
                      <w:r w:rsidR="00A0609E">
                        <w:rPr>
                          <w:sz w:val="28"/>
                        </w:rPr>
                        <w:t>QA</w:t>
                      </w:r>
                      <w:r w:rsidRPr="0031174B">
                        <w:rPr>
                          <w:sz w:val="28"/>
                        </w:rPr>
                        <w:t>1019.</w:t>
                      </w:r>
                    </w:p>
                    <w:p w:rsidR="00885C94" w:rsidRPr="0031174B" w:rsidRDefault="00885C94" w:rsidP="00885C9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885C94" w:rsidRPr="0031174B" w:rsidRDefault="00885C94" w:rsidP="00885C94">
                      <w:pPr>
                        <w:jc w:val="center"/>
                        <w:rPr>
                          <w:sz w:val="28"/>
                        </w:rPr>
                      </w:pPr>
                      <w:r w:rsidRPr="0031174B">
                        <w:rPr>
                          <w:sz w:val="28"/>
                        </w:rPr>
                        <w:t>Subject to the foregoing conditions, this approval shall remain valid unless cancelled, suspended or revoked by the company</w:t>
                      </w:r>
                      <w:r w:rsidR="009B72EB">
                        <w:rPr>
                          <w:sz w:val="28"/>
                        </w:rPr>
                        <w:t>.</w:t>
                      </w:r>
                      <w:r w:rsidR="00A733B6" w:rsidRPr="00A733B6">
                        <w:rPr>
                          <w:b/>
                          <w:noProof/>
                          <w:sz w:val="44"/>
                          <w:szCs w:val="40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10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2FE31" wp14:editId="3F0E44FD">
                <wp:simplePos x="0" y="0"/>
                <wp:positionH relativeFrom="column">
                  <wp:posOffset>5505450</wp:posOffset>
                </wp:positionH>
                <wp:positionV relativeFrom="paragraph">
                  <wp:posOffset>8620125</wp:posOffset>
                </wp:positionV>
                <wp:extent cx="942975" cy="171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06B" w:rsidRPr="0031106B" w:rsidRDefault="0031106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4"/>
                              </w:rPr>
                              <w:t>HSM/Q60/3/10.12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2FE31" id="Text Box 13" o:spid="_x0000_s1029" type="#_x0000_t202" style="position:absolute;margin-left:433.5pt;margin-top:678.75pt;width:74.25pt;height:1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" filled="f" stroked="f" strokeweight=".5pt">
                <v:textbox>
                  <w:txbxContent>
                    <w:p w:rsidR="0031106B" w:rsidRPr="0031106B" w:rsidRDefault="0031106B">
                      <w:pPr>
                        <w:rPr>
                          <w:sz w:val="20"/>
                        </w:rPr>
                      </w:pPr>
                      <w:r>
                        <w:rPr>
                          <w:sz w:val="14"/>
                        </w:rPr>
                        <w:t>HSM/</w:t>
                      </w:r>
                      <w:proofErr w:type="spellStart"/>
                      <w:r>
                        <w:rPr>
                          <w:sz w:val="14"/>
                        </w:rPr>
                        <w:t>Q60</w:t>
                      </w:r>
                      <w:proofErr w:type="spellEnd"/>
                      <w:r>
                        <w:rPr>
                          <w:sz w:val="14"/>
                        </w:rPr>
                        <w:t>/3/10.12</w:t>
                      </w:r>
                    </w:p>
                  </w:txbxContent>
                </v:textbox>
              </v:shape>
            </w:pict>
          </mc:Fallback>
        </mc:AlternateContent>
      </w:r>
      <w:r w:rsidR="003110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977AE" wp14:editId="4BF1098E">
                <wp:simplePos x="0" y="0"/>
                <wp:positionH relativeFrom="column">
                  <wp:posOffset>-390525</wp:posOffset>
                </wp:positionH>
                <wp:positionV relativeFrom="paragraph">
                  <wp:posOffset>8296275</wp:posOffset>
                </wp:positionV>
                <wp:extent cx="6753225" cy="323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74B" w:rsidRPr="0031106B" w:rsidRDefault="0031174B" w:rsidP="0031174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1106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HS Marston Aerospace Limited is a subsidiary company of Hamilton Sundstrand Corporation, a subsidia</w:t>
                            </w:r>
                            <w:r w:rsidR="0031106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ry of </w:t>
                            </w:r>
                            <w:r w:rsidRPr="0031106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United Technologies Corporation.</w:t>
                            </w:r>
                          </w:p>
                          <w:p w:rsidR="0031174B" w:rsidRPr="0031106B" w:rsidRDefault="0031174B" w:rsidP="0031174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1106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The trademark Marston is under licence from IMI Marston Limited.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977AE" id="Text Box 12" o:spid="_x0000_s1030" type="#_x0000_t202" style="position:absolute;margin-left:-30.75pt;margin-top:653.25pt;width:531.75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" filled="f" stroked="f" strokeweight=".5pt">
                <v:textbox>
                  <w:txbxContent>
                    <w:p w:rsidR="0031174B" w:rsidRPr="0031106B" w:rsidRDefault="0031174B" w:rsidP="0031174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1106B">
                        <w:rPr>
                          <w:rFonts w:ascii="Arial Narrow" w:hAnsi="Arial Narrow"/>
                          <w:sz w:val="16"/>
                          <w:szCs w:val="16"/>
                        </w:rPr>
                        <w:t>HS Marston Aerospace Limited is a subsidiary company of Hamilton Sundstrand Corporation, a subsidia</w:t>
                      </w:r>
                      <w:r w:rsidR="0031106B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ry of </w:t>
                      </w:r>
                      <w:r w:rsidRPr="0031106B">
                        <w:rPr>
                          <w:rFonts w:ascii="Arial Narrow" w:hAnsi="Arial Narrow"/>
                          <w:sz w:val="16"/>
                          <w:szCs w:val="16"/>
                        </w:rPr>
                        <w:t>United Technologies Corporation.</w:t>
                      </w:r>
                    </w:p>
                    <w:p w:rsidR="0031174B" w:rsidRPr="0031106B" w:rsidRDefault="0031174B" w:rsidP="0031174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1106B">
                        <w:rPr>
                          <w:rFonts w:ascii="Arial Narrow" w:hAnsi="Arial Narrow"/>
                          <w:sz w:val="16"/>
                          <w:szCs w:val="16"/>
                        </w:rPr>
                        <w:t>The trademark Marston is under licence from IMI Marston Limited.</w:t>
                      </w:r>
                    </w:p>
                  </w:txbxContent>
                </v:textbox>
              </v:shape>
            </w:pict>
          </mc:Fallback>
        </mc:AlternateContent>
      </w:r>
      <w:r w:rsidR="003117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86107" wp14:editId="517F3E95">
                <wp:simplePos x="0" y="0"/>
                <wp:positionH relativeFrom="column">
                  <wp:posOffset>3971925</wp:posOffset>
                </wp:positionH>
                <wp:positionV relativeFrom="paragraph">
                  <wp:posOffset>6962775</wp:posOffset>
                </wp:positionV>
                <wp:extent cx="2076450" cy="895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74B" w:rsidRDefault="001D7A2B" w:rsidP="0031174B">
                            <w:r>
                              <w:t>A. Dwight</w:t>
                            </w:r>
                          </w:p>
                          <w:p w:rsidR="0031174B" w:rsidRDefault="0031174B" w:rsidP="0031174B">
                            <w:r>
                              <w:t>Quality</w:t>
                            </w:r>
                            <w:r w:rsidR="001D7A2B">
                              <w:t xml:space="preserve"> Manager</w:t>
                            </w:r>
                          </w:p>
                          <w:p w:rsidR="0031174B" w:rsidRDefault="0031174B" w:rsidP="0031174B"/>
                          <w:p w:rsidR="0031174B" w:rsidRDefault="0031174B" w:rsidP="003117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6107" id="Text Box 9" o:spid="_x0000_s1031" type="#_x0000_t202" style="position:absolute;margin-left:312.75pt;margin-top:548.25pt;width:163.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" filled="f" stroked="f" strokeweight=".5pt">
                <v:textbox>
                  <w:txbxContent>
                    <w:p w:rsidR="0031174B" w:rsidRDefault="001D7A2B" w:rsidP="0031174B">
                      <w:r>
                        <w:t>A. Dwight</w:t>
                      </w:r>
                    </w:p>
                    <w:p w:rsidR="0031174B" w:rsidRDefault="0031174B" w:rsidP="0031174B">
                      <w:r>
                        <w:t>Quality</w:t>
                      </w:r>
                      <w:r w:rsidR="001D7A2B">
                        <w:t xml:space="preserve"> Manager</w:t>
                      </w:r>
                    </w:p>
                    <w:p w:rsidR="0031174B" w:rsidRDefault="0031174B" w:rsidP="0031174B"/>
                    <w:p w:rsidR="0031174B" w:rsidRDefault="0031174B" w:rsidP="0031174B"/>
                  </w:txbxContent>
                </v:textbox>
              </v:shape>
            </w:pict>
          </mc:Fallback>
        </mc:AlternateContent>
      </w:r>
      <w:r w:rsidR="003117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0A955" wp14:editId="5DBCD521">
                <wp:simplePos x="0" y="0"/>
                <wp:positionH relativeFrom="column">
                  <wp:posOffset>4076065</wp:posOffset>
                </wp:positionH>
                <wp:positionV relativeFrom="paragraph">
                  <wp:posOffset>6981825</wp:posOffset>
                </wp:positionV>
                <wp:extent cx="19907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3D16D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5pt,549.75pt" to="477.7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" strokecolor="black [3213]"/>
            </w:pict>
          </mc:Fallback>
        </mc:AlternateContent>
      </w:r>
      <w:r w:rsidR="003117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9361F" wp14:editId="03AE02A8">
                <wp:simplePos x="0" y="0"/>
                <wp:positionH relativeFrom="column">
                  <wp:posOffset>-76200</wp:posOffset>
                </wp:positionH>
                <wp:positionV relativeFrom="paragraph">
                  <wp:posOffset>6953250</wp:posOffset>
                </wp:positionV>
                <wp:extent cx="2076450" cy="89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74B" w:rsidRDefault="0031174B">
                            <w:r>
                              <w:t>L. Page</w:t>
                            </w:r>
                          </w:p>
                          <w:p w:rsidR="0031174B" w:rsidRDefault="0031174B">
                            <w:r>
                              <w:t>Head of Supplier Quality</w:t>
                            </w:r>
                          </w:p>
                          <w:p w:rsidR="0031174B" w:rsidRDefault="0031174B"/>
                          <w:p w:rsidR="0031174B" w:rsidRDefault="0031174B">
                            <w:r>
                              <w:t>Date</w:t>
                            </w:r>
                            <w:r w:rsidR="006C6C42">
                              <w:t>:</w:t>
                            </w:r>
                            <w:r w:rsidR="007C4549">
                              <w:t xml:space="preserve"> </w:t>
                            </w:r>
                            <w:r w:rsidR="00F53D09">
                              <w:t>2</w:t>
                            </w:r>
                            <w:r w:rsidR="00BE65AB">
                              <w:t>7</w:t>
                            </w:r>
                            <w:r w:rsidR="00DE4F75" w:rsidRPr="00DE4F75">
                              <w:rPr>
                                <w:vertAlign w:val="superscript"/>
                              </w:rPr>
                              <w:t>th</w:t>
                            </w:r>
                            <w:r w:rsidR="00DE4F75">
                              <w:t xml:space="preserve"> May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361F" id="Text Box 7" o:spid="_x0000_s1032" type="#_x0000_t202" style="position:absolute;margin-left:-6pt;margin-top:547.5pt;width:163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" filled="f" stroked="f" strokeweight=".5pt">
                <v:textbox>
                  <w:txbxContent>
                    <w:p w:rsidR="0031174B" w:rsidRDefault="0031174B">
                      <w:r>
                        <w:t>L. Page</w:t>
                      </w:r>
                    </w:p>
                    <w:p w:rsidR="0031174B" w:rsidRDefault="0031174B">
                      <w:r>
                        <w:t>Head of Supplier Quality</w:t>
                      </w:r>
                    </w:p>
                    <w:p w:rsidR="0031174B" w:rsidRDefault="0031174B"/>
                    <w:p w:rsidR="0031174B" w:rsidRDefault="0031174B">
                      <w:r>
                        <w:t>Date</w:t>
                      </w:r>
                      <w:r w:rsidR="006C6C42">
                        <w:t>:</w:t>
                      </w:r>
                      <w:r w:rsidR="007C4549">
                        <w:t xml:space="preserve"> </w:t>
                      </w:r>
                      <w:r w:rsidR="00F53D09">
                        <w:t>2</w:t>
                      </w:r>
                      <w:r w:rsidR="00BE65AB">
                        <w:t>7</w:t>
                      </w:r>
                      <w:r w:rsidR="00DE4F75" w:rsidRPr="00DE4F75">
                        <w:rPr>
                          <w:vertAlign w:val="superscript"/>
                        </w:rPr>
                        <w:t>th</w:t>
                      </w:r>
                      <w:r w:rsidR="00DE4F75">
                        <w:t xml:space="preserve"> May 2021</w:t>
                      </w:r>
                    </w:p>
                  </w:txbxContent>
                </v:textbox>
              </v:shape>
            </w:pict>
          </mc:Fallback>
        </mc:AlternateContent>
      </w:r>
      <w:r w:rsidR="003117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88DC5" wp14:editId="6E5394E2">
                <wp:simplePos x="0" y="0"/>
                <wp:positionH relativeFrom="column">
                  <wp:posOffset>8890</wp:posOffset>
                </wp:positionH>
                <wp:positionV relativeFrom="paragraph">
                  <wp:posOffset>6962775</wp:posOffset>
                </wp:positionV>
                <wp:extent cx="19907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F1595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548.25pt" to="157.4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" strokecolor="black [3213]"/>
            </w:pict>
          </mc:Fallback>
        </mc:AlternateContent>
      </w:r>
      <w:r w:rsidR="003117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38589" wp14:editId="2BA68DBF">
                <wp:simplePos x="0" y="0"/>
                <wp:positionH relativeFrom="column">
                  <wp:posOffset>2076450</wp:posOffset>
                </wp:positionH>
                <wp:positionV relativeFrom="paragraph">
                  <wp:posOffset>3009900</wp:posOffset>
                </wp:positionV>
                <wp:extent cx="163830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94" w:rsidRDefault="00885C94" w:rsidP="00885C94">
                            <w:pPr>
                              <w:jc w:val="center"/>
                            </w:pPr>
                            <w:r>
                              <w:t>Presented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38589" id="Text Box 4" o:spid="_x0000_s1033" type="#_x0000_t202" style="position:absolute;margin-left:163.5pt;margin-top:237pt;width:129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" filled="f" stroked="f" strokeweight=".5pt">
                <v:textbox>
                  <w:txbxContent>
                    <w:p w:rsidR="00885C94" w:rsidRDefault="00885C94" w:rsidP="00885C94">
                      <w:pPr>
                        <w:jc w:val="center"/>
                      </w:pPr>
                      <w:r>
                        <w:t>Presented to</w:t>
                      </w:r>
                    </w:p>
                  </w:txbxContent>
                </v:textbox>
              </v:shape>
            </w:pict>
          </mc:Fallback>
        </mc:AlternateContent>
      </w:r>
      <w:r w:rsidR="00885C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989BF9" wp14:editId="0CA47328">
                <wp:simplePos x="0" y="0"/>
                <wp:positionH relativeFrom="column">
                  <wp:posOffset>971550</wp:posOffset>
                </wp:positionH>
                <wp:positionV relativeFrom="paragraph">
                  <wp:posOffset>1085850</wp:posOffset>
                </wp:positionV>
                <wp:extent cx="4532400" cy="417600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400" cy="4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94" w:rsidRPr="00885C94" w:rsidRDefault="00885C9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885C94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HS Marston Aerospace Limited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89BF9" id="Text Box 2" o:spid="_x0000_s1034" type="#_x0000_t202" style="position:absolute;margin-left:76.5pt;margin-top:85.5pt;width:356.9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" filled="f" stroked="f" strokeweight=".5pt">
                <v:textbox>
                  <w:txbxContent>
                    <w:p w:rsidR="00885C94" w:rsidRPr="00885C94" w:rsidRDefault="00885C94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885C94">
                        <w:rPr>
                          <w:rFonts w:ascii="Arial" w:hAnsi="Arial" w:cs="Arial"/>
                          <w:b/>
                          <w:sz w:val="40"/>
                        </w:rPr>
                        <w:t>HS Marston Aerospace Limited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0EAB" w:rsidRDefault="007C0EAB"/>
    <w:p w:rsidR="007C0EAB" w:rsidRDefault="007C0EAB"/>
    <w:p w:rsidR="007C0EAB" w:rsidRDefault="007C0EAB"/>
    <w:p w:rsidR="007C0EAB" w:rsidRDefault="007C0EAB"/>
    <w:p w:rsidR="007C0EAB" w:rsidRDefault="007C0EAB"/>
    <w:p w:rsidR="007C0EAB" w:rsidRDefault="007C0EAB"/>
    <w:p w:rsidR="007C0EAB" w:rsidRDefault="007C0EAB"/>
    <w:p w:rsidR="00D155AF" w:rsidRDefault="00B035E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4140619</wp:posOffset>
            </wp:positionH>
            <wp:positionV relativeFrom="paragraph">
              <wp:posOffset>5151121</wp:posOffset>
            </wp:positionV>
            <wp:extent cx="1589672" cy="5753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32" cy="576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5AF" w:rsidSect="00E3068C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4856"/>
    <w:multiLevelType w:val="hybridMultilevel"/>
    <w:tmpl w:val="0C5A5D0C"/>
    <w:lvl w:ilvl="0" w:tplc="C2108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18CC"/>
    <w:multiLevelType w:val="hybridMultilevel"/>
    <w:tmpl w:val="D5802CEA"/>
    <w:lvl w:ilvl="0" w:tplc="0E8A3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3658B"/>
    <w:multiLevelType w:val="hybridMultilevel"/>
    <w:tmpl w:val="BA7EF0C6"/>
    <w:lvl w:ilvl="0" w:tplc="CD361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94"/>
    <w:rsid w:val="00000773"/>
    <w:rsid w:val="00006860"/>
    <w:rsid w:val="000219FA"/>
    <w:rsid w:val="00022417"/>
    <w:rsid w:val="000C2426"/>
    <w:rsid w:val="000D2D74"/>
    <w:rsid w:val="000D378D"/>
    <w:rsid w:val="0010513A"/>
    <w:rsid w:val="00107304"/>
    <w:rsid w:val="00110F99"/>
    <w:rsid w:val="001118AE"/>
    <w:rsid w:val="001313D6"/>
    <w:rsid w:val="00157BD0"/>
    <w:rsid w:val="0017395D"/>
    <w:rsid w:val="00180FB3"/>
    <w:rsid w:val="00197985"/>
    <w:rsid w:val="001D07EB"/>
    <w:rsid w:val="001D7A2B"/>
    <w:rsid w:val="00235090"/>
    <w:rsid w:val="00247C7B"/>
    <w:rsid w:val="002534B0"/>
    <w:rsid w:val="00294628"/>
    <w:rsid w:val="00296700"/>
    <w:rsid w:val="002A35EA"/>
    <w:rsid w:val="002A6213"/>
    <w:rsid w:val="002B2310"/>
    <w:rsid w:val="002D71A2"/>
    <w:rsid w:val="002F7518"/>
    <w:rsid w:val="0031106B"/>
    <w:rsid w:val="0031174B"/>
    <w:rsid w:val="00317545"/>
    <w:rsid w:val="00321A7A"/>
    <w:rsid w:val="00342A1F"/>
    <w:rsid w:val="003564DC"/>
    <w:rsid w:val="00361317"/>
    <w:rsid w:val="00361AAA"/>
    <w:rsid w:val="003C25FC"/>
    <w:rsid w:val="003E1647"/>
    <w:rsid w:val="003E78A0"/>
    <w:rsid w:val="003F0017"/>
    <w:rsid w:val="00412370"/>
    <w:rsid w:val="0042365F"/>
    <w:rsid w:val="00424741"/>
    <w:rsid w:val="00424BDC"/>
    <w:rsid w:val="00485A08"/>
    <w:rsid w:val="004968D6"/>
    <w:rsid w:val="004B2F9F"/>
    <w:rsid w:val="004C7582"/>
    <w:rsid w:val="004F08FA"/>
    <w:rsid w:val="004F1517"/>
    <w:rsid w:val="004F2B15"/>
    <w:rsid w:val="005101A1"/>
    <w:rsid w:val="005161A2"/>
    <w:rsid w:val="005248C5"/>
    <w:rsid w:val="0054201F"/>
    <w:rsid w:val="005448D1"/>
    <w:rsid w:val="00575DAD"/>
    <w:rsid w:val="005779CD"/>
    <w:rsid w:val="00596ECF"/>
    <w:rsid w:val="005A28CA"/>
    <w:rsid w:val="005C413B"/>
    <w:rsid w:val="005D37BC"/>
    <w:rsid w:val="005F414C"/>
    <w:rsid w:val="006222F3"/>
    <w:rsid w:val="00633214"/>
    <w:rsid w:val="00641007"/>
    <w:rsid w:val="00652BA0"/>
    <w:rsid w:val="0065462A"/>
    <w:rsid w:val="00685EE2"/>
    <w:rsid w:val="00686A75"/>
    <w:rsid w:val="006A42C7"/>
    <w:rsid w:val="006B2329"/>
    <w:rsid w:val="006B62E8"/>
    <w:rsid w:val="006C6C42"/>
    <w:rsid w:val="006D261E"/>
    <w:rsid w:val="006E0CA2"/>
    <w:rsid w:val="006E4493"/>
    <w:rsid w:val="00704BCF"/>
    <w:rsid w:val="00711010"/>
    <w:rsid w:val="00732578"/>
    <w:rsid w:val="007872FD"/>
    <w:rsid w:val="007B2CB6"/>
    <w:rsid w:val="007B72C9"/>
    <w:rsid w:val="007C0EAB"/>
    <w:rsid w:val="007C182C"/>
    <w:rsid w:val="007C4549"/>
    <w:rsid w:val="007C4FAA"/>
    <w:rsid w:val="007C5A97"/>
    <w:rsid w:val="007E6D99"/>
    <w:rsid w:val="00820B89"/>
    <w:rsid w:val="00831948"/>
    <w:rsid w:val="00834C70"/>
    <w:rsid w:val="00835D79"/>
    <w:rsid w:val="008366D5"/>
    <w:rsid w:val="00862B52"/>
    <w:rsid w:val="00870A20"/>
    <w:rsid w:val="0087286E"/>
    <w:rsid w:val="00885C94"/>
    <w:rsid w:val="00895FE7"/>
    <w:rsid w:val="008D2022"/>
    <w:rsid w:val="008D38DE"/>
    <w:rsid w:val="008E3551"/>
    <w:rsid w:val="008E73A6"/>
    <w:rsid w:val="008F0231"/>
    <w:rsid w:val="00920236"/>
    <w:rsid w:val="00972A08"/>
    <w:rsid w:val="009800AF"/>
    <w:rsid w:val="009862CF"/>
    <w:rsid w:val="009B72EB"/>
    <w:rsid w:val="009E0724"/>
    <w:rsid w:val="00A02F14"/>
    <w:rsid w:val="00A0609E"/>
    <w:rsid w:val="00A33C88"/>
    <w:rsid w:val="00A40E11"/>
    <w:rsid w:val="00A56FD5"/>
    <w:rsid w:val="00A7043B"/>
    <w:rsid w:val="00A733B6"/>
    <w:rsid w:val="00A73B2D"/>
    <w:rsid w:val="00A857FE"/>
    <w:rsid w:val="00A8644C"/>
    <w:rsid w:val="00AE0BE0"/>
    <w:rsid w:val="00B035E0"/>
    <w:rsid w:val="00B37BA9"/>
    <w:rsid w:val="00B46DC9"/>
    <w:rsid w:val="00B4762E"/>
    <w:rsid w:val="00B505AC"/>
    <w:rsid w:val="00B759FE"/>
    <w:rsid w:val="00BA249C"/>
    <w:rsid w:val="00BC037B"/>
    <w:rsid w:val="00BC1637"/>
    <w:rsid w:val="00BE552A"/>
    <w:rsid w:val="00BE65AB"/>
    <w:rsid w:val="00C0041E"/>
    <w:rsid w:val="00C12B9C"/>
    <w:rsid w:val="00C2012E"/>
    <w:rsid w:val="00C3676A"/>
    <w:rsid w:val="00C5036A"/>
    <w:rsid w:val="00C534D1"/>
    <w:rsid w:val="00C76BB4"/>
    <w:rsid w:val="00C806AA"/>
    <w:rsid w:val="00C94372"/>
    <w:rsid w:val="00CA1DF0"/>
    <w:rsid w:val="00CB6CA1"/>
    <w:rsid w:val="00CC1B23"/>
    <w:rsid w:val="00CC52AD"/>
    <w:rsid w:val="00CF728B"/>
    <w:rsid w:val="00D01BC3"/>
    <w:rsid w:val="00D155AF"/>
    <w:rsid w:val="00D3060F"/>
    <w:rsid w:val="00D45F82"/>
    <w:rsid w:val="00D65A80"/>
    <w:rsid w:val="00D85D5F"/>
    <w:rsid w:val="00DA23FF"/>
    <w:rsid w:val="00DB6955"/>
    <w:rsid w:val="00DB7574"/>
    <w:rsid w:val="00DC0E89"/>
    <w:rsid w:val="00DC1E37"/>
    <w:rsid w:val="00DC4AF0"/>
    <w:rsid w:val="00DD01A7"/>
    <w:rsid w:val="00DE4F75"/>
    <w:rsid w:val="00DF79D6"/>
    <w:rsid w:val="00E05113"/>
    <w:rsid w:val="00E13C19"/>
    <w:rsid w:val="00E3068C"/>
    <w:rsid w:val="00E50FC7"/>
    <w:rsid w:val="00E5307C"/>
    <w:rsid w:val="00E757CF"/>
    <w:rsid w:val="00E946FF"/>
    <w:rsid w:val="00E94EDC"/>
    <w:rsid w:val="00EA03F6"/>
    <w:rsid w:val="00EE6138"/>
    <w:rsid w:val="00F056F3"/>
    <w:rsid w:val="00F106DC"/>
    <w:rsid w:val="00F17A94"/>
    <w:rsid w:val="00F21B56"/>
    <w:rsid w:val="00F53D09"/>
    <w:rsid w:val="00F73E68"/>
    <w:rsid w:val="00FB1908"/>
    <w:rsid w:val="00FB2CA8"/>
    <w:rsid w:val="00FB51C8"/>
    <w:rsid w:val="00FD6062"/>
    <w:rsid w:val="00FE0D57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9B46D-E6D2-4B09-A465-A98BD92F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4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9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4CC8-E911-40FE-96F5-F348072B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4340B88C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Jakeman</dc:creator>
  <cp:lastModifiedBy>Alan Blundell</cp:lastModifiedBy>
  <cp:revision>10</cp:revision>
  <cp:lastPrinted>2019-07-01T08:16:00Z</cp:lastPrinted>
  <dcterms:created xsi:type="dcterms:W3CDTF">2020-12-23T10:52:00Z</dcterms:created>
  <dcterms:modified xsi:type="dcterms:W3CDTF">2021-05-27T10:24:00Z</dcterms:modified>
</cp:coreProperties>
</file>